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D0" w:rsidRDefault="007E2DD0" w:rsidP="00E21CB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CB2039" w:rsidRDefault="00CB2039" w:rsidP="00E21CBD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CB2039" w:rsidRPr="00345D79" w:rsidRDefault="00CB2039" w:rsidP="00E21CBD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lang w:val="es-ES"/>
        </w:rPr>
      </w:pPr>
    </w:p>
    <w:p w:rsidR="00CB2039" w:rsidRPr="00345D79" w:rsidRDefault="00CB2039" w:rsidP="00E21CBD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lang w:val="es-ES"/>
        </w:rPr>
      </w:pPr>
    </w:p>
    <w:p w:rsidR="00CB2039" w:rsidRPr="00345D79" w:rsidRDefault="00CB2039" w:rsidP="00E21CBD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lang w:val="es-ES"/>
        </w:rPr>
      </w:pPr>
    </w:p>
    <w:p w:rsidR="0078747E" w:rsidRPr="00345D79" w:rsidRDefault="0078747E" w:rsidP="0078747E">
      <w:pPr>
        <w:rPr>
          <w:rFonts w:ascii="Arial Narrow" w:hAnsi="Arial Narrow"/>
        </w:rPr>
      </w:pPr>
    </w:p>
    <w:p w:rsidR="0078747E" w:rsidRPr="00345D79" w:rsidRDefault="0078747E" w:rsidP="0078747E">
      <w:pPr>
        <w:ind w:left="567" w:right="992"/>
        <w:jc w:val="both"/>
        <w:rPr>
          <w:rFonts w:ascii="Arial Narrow" w:hAnsi="Arial Narrow"/>
          <w:sz w:val="24"/>
          <w:szCs w:val="24"/>
        </w:rPr>
      </w:pPr>
      <w:r w:rsidRPr="00345D79">
        <w:rPr>
          <w:rFonts w:ascii="Arial Narrow" w:hAnsi="Arial Narrow"/>
          <w:sz w:val="24"/>
          <w:szCs w:val="24"/>
        </w:rPr>
        <w:t>D/Dª____________________________________________________</w:t>
      </w:r>
      <w:r w:rsidR="00E30B89" w:rsidRPr="00345D79">
        <w:rPr>
          <w:rFonts w:ascii="Arial Narrow" w:hAnsi="Arial Narrow"/>
          <w:sz w:val="24"/>
          <w:szCs w:val="24"/>
        </w:rPr>
        <w:t>____</w:t>
      </w:r>
      <w:r w:rsidRPr="00345D79">
        <w:rPr>
          <w:rFonts w:ascii="Arial Narrow" w:hAnsi="Arial Narrow"/>
          <w:sz w:val="24"/>
          <w:szCs w:val="24"/>
        </w:rPr>
        <w:t>padre/madre o tutor/a (táchese lo que no proceda) del alumno/a________ _____________________________________________________, que en la actualidad está matriculado/</w:t>
      </w:r>
      <w:proofErr w:type="spellStart"/>
      <w:r w:rsidRPr="00345D79">
        <w:rPr>
          <w:rFonts w:ascii="Arial Narrow" w:hAnsi="Arial Narrow"/>
          <w:sz w:val="24"/>
          <w:szCs w:val="24"/>
        </w:rPr>
        <w:t>a</w:t>
      </w:r>
      <w:proofErr w:type="spellEnd"/>
      <w:r w:rsidRPr="00345D79">
        <w:rPr>
          <w:rFonts w:ascii="Arial Narrow" w:hAnsi="Arial Narrow"/>
          <w:sz w:val="24"/>
          <w:szCs w:val="24"/>
        </w:rPr>
        <w:t xml:space="preserve"> en _________________ de ESO en el Centro___________________________________________________</w:t>
      </w:r>
      <w:r w:rsidR="00E30B89" w:rsidRPr="00345D79">
        <w:rPr>
          <w:rFonts w:ascii="Arial Narrow" w:hAnsi="Arial Narrow"/>
          <w:sz w:val="24"/>
          <w:szCs w:val="24"/>
        </w:rPr>
        <w:t>____</w:t>
      </w:r>
    </w:p>
    <w:p w:rsidR="0078747E" w:rsidRPr="00345D79" w:rsidRDefault="0078747E" w:rsidP="0078747E">
      <w:pPr>
        <w:ind w:left="567" w:right="992"/>
        <w:jc w:val="both"/>
        <w:rPr>
          <w:rFonts w:ascii="Arial Narrow" w:hAnsi="Arial Narrow"/>
          <w:sz w:val="24"/>
          <w:szCs w:val="24"/>
        </w:rPr>
      </w:pPr>
    </w:p>
    <w:p w:rsidR="0078747E" w:rsidRPr="00345D79" w:rsidRDefault="0078747E" w:rsidP="0078747E">
      <w:pPr>
        <w:ind w:left="567" w:right="992"/>
        <w:jc w:val="both"/>
        <w:rPr>
          <w:rFonts w:ascii="Arial Narrow" w:hAnsi="Arial Narrow"/>
          <w:sz w:val="24"/>
          <w:szCs w:val="24"/>
        </w:rPr>
      </w:pPr>
      <w:r w:rsidRPr="00345D79">
        <w:rPr>
          <w:rFonts w:ascii="Arial Narrow" w:hAnsi="Arial Narrow"/>
          <w:sz w:val="24"/>
          <w:szCs w:val="24"/>
        </w:rPr>
        <w:t>SOLICITA:</w:t>
      </w:r>
    </w:p>
    <w:p w:rsidR="0078747E" w:rsidRPr="00345D79" w:rsidRDefault="0078747E" w:rsidP="0078747E">
      <w:pPr>
        <w:ind w:left="567" w:right="992"/>
        <w:jc w:val="both"/>
        <w:rPr>
          <w:rFonts w:ascii="Arial Narrow" w:hAnsi="Arial Narrow"/>
          <w:sz w:val="24"/>
          <w:szCs w:val="24"/>
        </w:rPr>
      </w:pPr>
    </w:p>
    <w:p w:rsidR="0078747E" w:rsidRPr="00345D79" w:rsidRDefault="0078747E" w:rsidP="0078747E">
      <w:pPr>
        <w:ind w:left="567" w:right="992" w:firstLine="567"/>
        <w:jc w:val="both"/>
        <w:rPr>
          <w:rFonts w:ascii="Arial Narrow" w:hAnsi="Arial Narrow"/>
          <w:sz w:val="24"/>
          <w:szCs w:val="24"/>
        </w:rPr>
      </w:pPr>
      <w:r w:rsidRPr="00345D79">
        <w:rPr>
          <w:rFonts w:ascii="Arial Narrow" w:hAnsi="Arial Narrow"/>
          <w:sz w:val="24"/>
          <w:szCs w:val="24"/>
        </w:rPr>
        <w:tab/>
        <w:t>Sea incorporado/a para el próximo curso</w:t>
      </w:r>
      <w:r w:rsidR="00750E0F" w:rsidRPr="00345D79">
        <w:rPr>
          <w:rFonts w:ascii="Arial Narrow" w:hAnsi="Arial Narrow"/>
          <w:sz w:val="24"/>
          <w:szCs w:val="24"/>
        </w:rPr>
        <w:t xml:space="preserve"> escolar ________</w:t>
      </w:r>
      <w:r w:rsidRPr="00345D79">
        <w:rPr>
          <w:rFonts w:ascii="Arial Narrow" w:hAnsi="Arial Narrow"/>
          <w:sz w:val="24"/>
          <w:szCs w:val="24"/>
        </w:rPr>
        <w:t xml:space="preserve">_____ en </w:t>
      </w:r>
      <w:r w:rsidR="00750E0F" w:rsidRPr="00345D79">
        <w:rPr>
          <w:rFonts w:ascii="Arial Narrow" w:hAnsi="Arial Narrow"/>
          <w:sz w:val="24"/>
          <w:szCs w:val="24"/>
        </w:rPr>
        <w:t>___</w:t>
      </w:r>
      <w:r w:rsidR="008E4BD2" w:rsidRPr="00345D79">
        <w:rPr>
          <w:rFonts w:ascii="Arial Narrow" w:hAnsi="Arial Narrow"/>
          <w:sz w:val="24"/>
          <w:szCs w:val="24"/>
        </w:rPr>
        <w:t>____</w:t>
      </w:r>
      <w:r w:rsidR="00750E0F" w:rsidRPr="00345D79">
        <w:rPr>
          <w:rFonts w:ascii="Arial Narrow" w:hAnsi="Arial Narrow"/>
          <w:sz w:val="24"/>
          <w:szCs w:val="24"/>
        </w:rPr>
        <w:t xml:space="preserve"> de ESO, </w:t>
      </w:r>
      <w:r w:rsidR="008E4BD2" w:rsidRPr="00345D79">
        <w:rPr>
          <w:rFonts w:ascii="Arial Narrow" w:hAnsi="Arial Narrow"/>
          <w:sz w:val="24"/>
          <w:szCs w:val="24"/>
        </w:rPr>
        <w:t>d</w:t>
      </w:r>
      <w:r w:rsidRPr="00345D79">
        <w:rPr>
          <w:rFonts w:ascii="Arial Narrow" w:hAnsi="Arial Narrow"/>
          <w:sz w:val="24"/>
          <w:szCs w:val="24"/>
        </w:rPr>
        <w:t>el  Programa  Plurilingüe (Francés, Inglés), una vez superadas las pruebas de nivel elaboradas para esa finalidad.</w:t>
      </w:r>
    </w:p>
    <w:p w:rsidR="0078747E" w:rsidRPr="00345D79" w:rsidRDefault="0078747E" w:rsidP="0078747E">
      <w:pPr>
        <w:rPr>
          <w:rFonts w:ascii="Arial Narrow" w:hAnsi="Arial Narrow"/>
          <w:sz w:val="24"/>
          <w:szCs w:val="24"/>
        </w:rPr>
      </w:pPr>
    </w:p>
    <w:p w:rsidR="0078747E" w:rsidRPr="00345D79" w:rsidRDefault="0078747E" w:rsidP="0078747E">
      <w:pPr>
        <w:ind w:firstLine="851"/>
        <w:rPr>
          <w:rFonts w:ascii="Arial Narrow" w:hAnsi="Arial Narrow"/>
          <w:sz w:val="24"/>
          <w:szCs w:val="24"/>
        </w:rPr>
      </w:pPr>
      <w:r w:rsidRPr="00345D79">
        <w:rPr>
          <w:rFonts w:ascii="Arial Narrow" w:hAnsi="Arial Narrow"/>
          <w:sz w:val="24"/>
          <w:szCs w:val="24"/>
        </w:rPr>
        <w:tab/>
        <w:t>En Zaragoza, a ______ de _______________________ de 20___</w:t>
      </w:r>
    </w:p>
    <w:p w:rsidR="0078747E" w:rsidRPr="00345D79" w:rsidRDefault="0078747E" w:rsidP="0078747E">
      <w:pPr>
        <w:rPr>
          <w:rFonts w:ascii="Arial Narrow" w:hAnsi="Arial Narrow"/>
          <w:sz w:val="24"/>
          <w:szCs w:val="24"/>
        </w:rPr>
      </w:pPr>
    </w:p>
    <w:p w:rsidR="00CB2039" w:rsidRPr="00345D79" w:rsidRDefault="00CB2039" w:rsidP="00E21CBD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p w:rsidR="002032CB" w:rsidRPr="00345D79" w:rsidRDefault="002032CB" w:rsidP="00E21CBD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p w:rsidR="002032CB" w:rsidRPr="00345D79" w:rsidRDefault="002032CB" w:rsidP="00E21CBD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p w:rsidR="002032CB" w:rsidRPr="00345D79" w:rsidRDefault="002032CB" w:rsidP="00E21CBD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p w:rsidR="00750E0F" w:rsidRPr="00345D79" w:rsidRDefault="00750E0F" w:rsidP="00750E0F">
      <w:pPr>
        <w:ind w:left="567" w:right="992" w:firstLine="567"/>
        <w:jc w:val="both"/>
        <w:rPr>
          <w:rFonts w:ascii="Arial Narrow" w:hAnsi="Arial Narrow"/>
          <w:sz w:val="24"/>
          <w:szCs w:val="24"/>
        </w:rPr>
      </w:pPr>
      <w:r w:rsidRPr="00345D79">
        <w:rPr>
          <w:rFonts w:ascii="Arial Narrow" w:hAnsi="Arial Narrow"/>
          <w:sz w:val="24"/>
          <w:szCs w:val="24"/>
        </w:rPr>
        <w:t>Consignen los siguientes datos para poder comunicar con ustedes en caso necesario:</w:t>
      </w:r>
    </w:p>
    <w:p w:rsidR="00750E0F" w:rsidRPr="00345D79" w:rsidRDefault="00750E0F" w:rsidP="00750E0F">
      <w:pPr>
        <w:ind w:left="567" w:right="992" w:firstLine="567"/>
        <w:jc w:val="both"/>
        <w:rPr>
          <w:rFonts w:ascii="Arial Narrow" w:hAnsi="Arial Narrow"/>
          <w:sz w:val="24"/>
          <w:szCs w:val="24"/>
        </w:rPr>
      </w:pPr>
    </w:p>
    <w:p w:rsidR="00750E0F" w:rsidRPr="00345D79" w:rsidRDefault="00750E0F" w:rsidP="00750E0F">
      <w:pPr>
        <w:spacing w:line="360" w:lineRule="auto"/>
        <w:ind w:left="567" w:right="992" w:firstLine="567"/>
        <w:jc w:val="both"/>
        <w:rPr>
          <w:rFonts w:ascii="Arial Narrow" w:hAnsi="Arial Narrow"/>
          <w:sz w:val="24"/>
          <w:szCs w:val="24"/>
        </w:rPr>
      </w:pPr>
      <w:r w:rsidRPr="00345D79">
        <w:rPr>
          <w:rFonts w:ascii="Arial Narrow" w:hAnsi="Arial Narrow"/>
          <w:sz w:val="24"/>
          <w:szCs w:val="24"/>
        </w:rPr>
        <w:t>Correo electrónico del padre/madre/tutor:</w:t>
      </w:r>
    </w:p>
    <w:p w:rsidR="00750E0F" w:rsidRPr="00345D79" w:rsidRDefault="00750E0F" w:rsidP="00750E0F">
      <w:pPr>
        <w:spacing w:line="360" w:lineRule="auto"/>
        <w:ind w:left="567" w:right="992" w:firstLine="567"/>
        <w:jc w:val="both"/>
        <w:rPr>
          <w:rFonts w:ascii="Arial Narrow" w:hAnsi="Arial Narrow"/>
          <w:sz w:val="24"/>
          <w:szCs w:val="24"/>
        </w:rPr>
      </w:pPr>
      <w:r w:rsidRPr="00345D79">
        <w:rPr>
          <w:rFonts w:ascii="Arial Narrow" w:hAnsi="Arial Narrow"/>
          <w:sz w:val="24"/>
          <w:szCs w:val="24"/>
        </w:rPr>
        <w:t>Teléfono del padre/madre/tutor:</w:t>
      </w:r>
    </w:p>
    <w:p w:rsidR="00750E0F" w:rsidRPr="00345D79" w:rsidRDefault="00750E0F" w:rsidP="00750E0F">
      <w:pPr>
        <w:spacing w:line="360" w:lineRule="auto"/>
        <w:ind w:left="567" w:right="992" w:firstLine="567"/>
        <w:jc w:val="both"/>
        <w:rPr>
          <w:rFonts w:ascii="Arial Narrow" w:hAnsi="Arial Narrow"/>
          <w:sz w:val="24"/>
          <w:szCs w:val="24"/>
        </w:rPr>
      </w:pPr>
      <w:r w:rsidRPr="00345D79">
        <w:rPr>
          <w:rFonts w:ascii="Arial Narrow" w:hAnsi="Arial Narrow"/>
          <w:sz w:val="24"/>
          <w:szCs w:val="24"/>
        </w:rPr>
        <w:t>Correo electrónico del alumno:</w:t>
      </w:r>
    </w:p>
    <w:p w:rsidR="00750E0F" w:rsidRPr="00345D79" w:rsidRDefault="00750E0F" w:rsidP="00750E0F">
      <w:pPr>
        <w:spacing w:line="360" w:lineRule="auto"/>
        <w:ind w:left="567" w:right="992" w:firstLine="567"/>
        <w:jc w:val="both"/>
        <w:rPr>
          <w:rFonts w:ascii="Arial Narrow" w:hAnsi="Arial Narrow"/>
          <w:sz w:val="24"/>
          <w:szCs w:val="24"/>
        </w:rPr>
      </w:pPr>
    </w:p>
    <w:p w:rsidR="00750E0F" w:rsidRPr="00345D79" w:rsidRDefault="00750E0F" w:rsidP="00750E0F">
      <w:pPr>
        <w:spacing w:line="360" w:lineRule="auto"/>
        <w:ind w:left="567" w:right="992" w:firstLine="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345D79">
        <w:rPr>
          <w:rFonts w:ascii="Arial Narrow" w:hAnsi="Arial Narrow"/>
          <w:b/>
          <w:sz w:val="24"/>
          <w:szCs w:val="24"/>
          <w:u w:val="single"/>
        </w:rPr>
        <w:t>El presente documento deberá entregarse en la Secretaría del Instituto antes del 28 de julio de 2023</w:t>
      </w:r>
    </w:p>
    <w:p w:rsidR="002032CB" w:rsidRPr="00345D79" w:rsidRDefault="002032CB" w:rsidP="002032CB">
      <w:pPr>
        <w:pStyle w:val="Encabezado"/>
        <w:tabs>
          <w:tab w:val="clear" w:pos="4252"/>
          <w:tab w:val="clear" w:pos="8504"/>
        </w:tabs>
        <w:spacing w:line="360" w:lineRule="auto"/>
        <w:ind w:firstLine="708"/>
        <w:rPr>
          <w:rFonts w:ascii="Arial Narrow" w:hAnsi="Arial Narrow"/>
        </w:rPr>
      </w:pPr>
    </w:p>
    <w:sectPr w:rsidR="002032CB" w:rsidRPr="00345D79" w:rsidSect="008A790F">
      <w:headerReference w:type="default" r:id="rId7"/>
      <w:footerReference w:type="default" r:id="rId8"/>
      <w:type w:val="continuous"/>
      <w:pgSz w:w="11907" w:h="16840"/>
      <w:pgMar w:top="1418" w:right="425" w:bottom="1134" w:left="851" w:header="720" w:footer="4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C1" w:rsidRDefault="00CA5BC1">
      <w:r>
        <w:separator/>
      </w:r>
    </w:p>
  </w:endnote>
  <w:endnote w:type="continuationSeparator" w:id="1">
    <w:p w:rsidR="00CA5BC1" w:rsidRDefault="00CA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D0" w:rsidRPr="008A790F" w:rsidRDefault="007E2DD0">
    <w:pPr>
      <w:pStyle w:val="Piedepgina"/>
      <w:ind w:right="-1"/>
      <w:rPr>
        <w:sz w:val="14"/>
        <w:szCs w:val="14"/>
      </w:rPr>
    </w:pPr>
    <w:r w:rsidRPr="008A790F">
      <w:rPr>
        <w:sz w:val="14"/>
        <w:szCs w:val="14"/>
      </w:rPr>
      <w:t>TELÉFS.: 976 47 40 33, 976 47 59 62 Y 976 47 59 66 FAX: 976 47 54 36 CORREO ELECTRÓNICO (e-mail): iesplozaragoza@educa.aragon.es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C1" w:rsidRDefault="00CA5BC1">
      <w:r>
        <w:separator/>
      </w:r>
    </w:p>
  </w:footnote>
  <w:footnote w:type="continuationSeparator" w:id="1">
    <w:p w:rsidR="00CA5BC1" w:rsidRDefault="00CA5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D0" w:rsidRDefault="00A93928">
    <w:pPr>
      <w:rPr>
        <w:rFonts w:ascii="Times New Roman" w:hAnsi="Times New Roman"/>
        <w:sz w:val="24"/>
        <w:lang w:val="es-ES"/>
      </w:rPr>
    </w:pPr>
    <w:r w:rsidRPr="00A9392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4.5pt;margin-top:.2pt;width:126pt;height:1in;z-index:251657728" o:allowincell="f" stroked="f">
          <v:textbox style="mso-next-textbox:#_x0000_s2049">
            <w:txbxContent>
              <w:p w:rsidR="007E2DD0" w:rsidRDefault="007E2DD0"/>
              <w:p w:rsidR="007E2DD0" w:rsidRDefault="007E2DD0"/>
            </w:txbxContent>
          </v:textbox>
        </v:shape>
      </w:pict>
    </w:r>
    <w:r w:rsidR="007E2DD0">
      <w:t xml:space="preserve">  </w:t>
    </w:r>
    <w:r w:rsidR="00345D79">
      <w:object w:dxaOrig="6346" w:dyaOrig="2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101.25pt;height:33pt" o:ole="" fillcolor="window">
          <v:imagedata r:id="rId1" o:title=""/>
        </v:shape>
        <o:OLEObject Type="Embed" ProgID="MSPhotoEd.3" ShapeID="_x0000_i1038" DrawAspect="Content" ObjectID="_1747476109" r:id="rId2"/>
      </w:object>
    </w:r>
  </w:p>
  <w:p w:rsidR="007E2DD0" w:rsidRDefault="00345D79">
    <w:pPr>
      <w:ind w:left="720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</w:t>
    </w:r>
  </w:p>
  <w:p w:rsidR="00345D79" w:rsidRDefault="00345D79" w:rsidP="00345D79">
    <w:pPr>
      <w:spacing w:before="60"/>
      <w:ind w:left="57" w:firstLine="567"/>
      <w:rPr>
        <w:sz w:val="16"/>
        <w:lang w:val="en-GB"/>
      </w:rPr>
    </w:pPr>
    <w:r>
      <w:rPr>
        <w:rFonts w:ascii="Arial" w:hAnsi="Arial"/>
        <w:b/>
        <w:sz w:val="14"/>
      </w:rPr>
      <w:t xml:space="preserve">   </w:t>
    </w:r>
    <w:r>
      <w:rPr>
        <w:sz w:val="16"/>
        <w:lang w:val="en-GB"/>
      </w:rPr>
      <w:t xml:space="preserve">C/ Miguel </w:t>
    </w:r>
    <w:proofErr w:type="spellStart"/>
    <w:r>
      <w:rPr>
        <w:sz w:val="16"/>
        <w:lang w:val="en-GB"/>
      </w:rPr>
      <w:t>Asso</w:t>
    </w:r>
    <w:proofErr w:type="spellEnd"/>
    <w:r>
      <w:rPr>
        <w:sz w:val="16"/>
        <w:lang w:val="en-GB"/>
      </w:rPr>
      <w:t>, 5</w:t>
    </w:r>
  </w:p>
  <w:p w:rsidR="00345D79" w:rsidRDefault="00345D79" w:rsidP="00345D79">
    <w:pPr>
      <w:spacing w:before="60"/>
      <w:ind w:left="57" w:firstLine="567"/>
      <w:rPr>
        <w:sz w:val="16"/>
      </w:rPr>
    </w:pPr>
    <w:r>
      <w:rPr>
        <w:sz w:val="16"/>
        <w:lang w:val="en-GB"/>
      </w:rPr>
      <w:t xml:space="preserve"> </w:t>
    </w:r>
    <w:r>
      <w:rPr>
        <w:sz w:val="16"/>
      </w:rPr>
      <w:t>50014  ZARAGOZA</w:t>
    </w:r>
  </w:p>
  <w:p w:rsidR="00345D79" w:rsidRDefault="00345D79" w:rsidP="00345D79">
    <w:pPr>
      <w:ind w:firstLine="567"/>
      <w:rPr>
        <w:sz w:val="16"/>
      </w:rPr>
    </w:pPr>
  </w:p>
  <w:p w:rsidR="007E2DD0" w:rsidRDefault="007E2DD0">
    <w:pPr>
      <w:pStyle w:val="Encabezado"/>
      <w:ind w:left="709"/>
      <w:rPr>
        <w:b/>
        <w:sz w:val="16"/>
      </w:rPr>
    </w:pPr>
  </w:p>
  <w:p w:rsidR="007E2DD0" w:rsidRDefault="007E2DD0">
    <w:pPr>
      <w:pStyle w:val="Encabezado"/>
      <w:tabs>
        <w:tab w:val="left" w:pos="851"/>
      </w:tabs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226E"/>
    <w:multiLevelType w:val="hybridMultilevel"/>
    <w:tmpl w:val="3B22D9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951"/>
    <w:rsid w:val="000A03D3"/>
    <w:rsid w:val="000D5779"/>
    <w:rsid w:val="001158F3"/>
    <w:rsid w:val="00126252"/>
    <w:rsid w:val="00153960"/>
    <w:rsid w:val="00172E05"/>
    <w:rsid w:val="001D3980"/>
    <w:rsid w:val="001D413F"/>
    <w:rsid w:val="001F50C9"/>
    <w:rsid w:val="002032CB"/>
    <w:rsid w:val="00220321"/>
    <w:rsid w:val="00227B51"/>
    <w:rsid w:val="00284813"/>
    <w:rsid w:val="002F2AEE"/>
    <w:rsid w:val="00345D79"/>
    <w:rsid w:val="003B0FA3"/>
    <w:rsid w:val="003D3923"/>
    <w:rsid w:val="003E74FF"/>
    <w:rsid w:val="00400D23"/>
    <w:rsid w:val="004311C3"/>
    <w:rsid w:val="004604D3"/>
    <w:rsid w:val="00460DE4"/>
    <w:rsid w:val="00463A6C"/>
    <w:rsid w:val="004B713B"/>
    <w:rsid w:val="004C1A93"/>
    <w:rsid w:val="004C23C8"/>
    <w:rsid w:val="004C26DA"/>
    <w:rsid w:val="00540F0B"/>
    <w:rsid w:val="00544004"/>
    <w:rsid w:val="00564630"/>
    <w:rsid w:val="005A3489"/>
    <w:rsid w:val="005B0EC5"/>
    <w:rsid w:val="005D32D5"/>
    <w:rsid w:val="0063727D"/>
    <w:rsid w:val="00645F3F"/>
    <w:rsid w:val="006F6319"/>
    <w:rsid w:val="00750E0F"/>
    <w:rsid w:val="0078747E"/>
    <w:rsid w:val="007A3287"/>
    <w:rsid w:val="007E2DD0"/>
    <w:rsid w:val="00803B7A"/>
    <w:rsid w:val="0082201F"/>
    <w:rsid w:val="008424E9"/>
    <w:rsid w:val="008A790F"/>
    <w:rsid w:val="008C53D5"/>
    <w:rsid w:val="008D17DF"/>
    <w:rsid w:val="008E4BD2"/>
    <w:rsid w:val="008E6CA1"/>
    <w:rsid w:val="008F6FAC"/>
    <w:rsid w:val="00977E5A"/>
    <w:rsid w:val="00997951"/>
    <w:rsid w:val="009A5355"/>
    <w:rsid w:val="009B01A2"/>
    <w:rsid w:val="00A17C11"/>
    <w:rsid w:val="00A53002"/>
    <w:rsid w:val="00A93928"/>
    <w:rsid w:val="00AA42C5"/>
    <w:rsid w:val="00AA7AB2"/>
    <w:rsid w:val="00AE3C64"/>
    <w:rsid w:val="00AF51E8"/>
    <w:rsid w:val="00B2116E"/>
    <w:rsid w:val="00B23C12"/>
    <w:rsid w:val="00BA09BA"/>
    <w:rsid w:val="00BD0609"/>
    <w:rsid w:val="00C0359A"/>
    <w:rsid w:val="00C07096"/>
    <w:rsid w:val="00C42F40"/>
    <w:rsid w:val="00C752DA"/>
    <w:rsid w:val="00CA5BC1"/>
    <w:rsid w:val="00CB2039"/>
    <w:rsid w:val="00CF1E85"/>
    <w:rsid w:val="00D053AE"/>
    <w:rsid w:val="00D16413"/>
    <w:rsid w:val="00D222A5"/>
    <w:rsid w:val="00D25C37"/>
    <w:rsid w:val="00D80CA7"/>
    <w:rsid w:val="00D82700"/>
    <w:rsid w:val="00D8655D"/>
    <w:rsid w:val="00D977D4"/>
    <w:rsid w:val="00E07B66"/>
    <w:rsid w:val="00E21CBD"/>
    <w:rsid w:val="00E22D96"/>
    <w:rsid w:val="00E30B89"/>
    <w:rsid w:val="00E77463"/>
    <w:rsid w:val="00EB0E6D"/>
    <w:rsid w:val="00F0136F"/>
    <w:rsid w:val="00F0553E"/>
    <w:rsid w:val="00F264A1"/>
    <w:rsid w:val="00F66E9E"/>
    <w:rsid w:val="00F73A0B"/>
    <w:rsid w:val="00FA106B"/>
    <w:rsid w:val="00FC15A3"/>
    <w:rsid w:val="00FE46F9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4E9"/>
    <w:rPr>
      <w:rFonts w:ascii="Verdana" w:hAnsi="Verdana"/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424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7D9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8424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7D9C"/>
    <w:rPr>
      <w:rFonts w:ascii="Verdana" w:hAnsi="Verdana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8424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7D9C"/>
    <w:rPr>
      <w:rFonts w:ascii="Verdana" w:hAnsi="Verdana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C03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D9C"/>
    <w:rPr>
      <w:sz w:val="0"/>
      <w:szCs w:val="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LOGOMARCA%20DIRECCI&#211;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LOGOMARCA DIRECCIÓN</Template>
  <TotalTime>34</TotalTime>
  <Pages>1</Pages>
  <Words>101</Words>
  <Characters>794</Characters>
  <Application>Microsoft Office Word</Application>
  <DocSecurity>0</DocSecurity>
  <Lines>6</Lines>
  <Paragraphs>1</Paragraphs>
  <ScaleCrop>false</ScaleCrop>
  <Company>escuela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Usuarioç</cp:lastModifiedBy>
  <cp:revision>16</cp:revision>
  <cp:lastPrinted>2016-04-13T09:56:00Z</cp:lastPrinted>
  <dcterms:created xsi:type="dcterms:W3CDTF">2015-02-05T09:05:00Z</dcterms:created>
  <dcterms:modified xsi:type="dcterms:W3CDTF">2023-06-05T11:15:00Z</dcterms:modified>
</cp:coreProperties>
</file>